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1" w:rsidRPr="00EC57AB" w:rsidRDefault="00854221" w:rsidP="00BF4D7A">
      <w:pPr>
        <w:jc w:val="center"/>
        <w:rPr>
          <w:rFonts w:ascii="黑体" w:eastAsia="黑体" w:hAnsi="黑体" w:cs="Times New Roman"/>
          <w:sz w:val="36"/>
          <w:szCs w:val="36"/>
        </w:rPr>
      </w:pPr>
      <w:r w:rsidRPr="00EC57AB">
        <w:rPr>
          <w:rFonts w:ascii="黑体" w:eastAsia="黑体" w:hAnsi="黑体" w:cs="黑体" w:hint="eastAsia"/>
          <w:sz w:val="36"/>
          <w:szCs w:val="36"/>
        </w:rPr>
        <w:t>蚌埠学</w:t>
      </w:r>
      <w:bookmarkStart w:id="0" w:name="_GoBack"/>
      <w:bookmarkEnd w:id="0"/>
      <w:r w:rsidRPr="00EC57AB">
        <w:rPr>
          <w:rFonts w:ascii="黑体" w:eastAsia="黑体" w:hAnsi="黑体" w:cs="黑体" w:hint="eastAsia"/>
          <w:sz w:val="36"/>
          <w:szCs w:val="36"/>
        </w:rPr>
        <w:t>院科研项目绩效评价表</w:t>
      </w:r>
    </w:p>
    <w:p w:rsidR="00854221" w:rsidRDefault="00854221">
      <w:pPr>
        <w:rPr>
          <w:rFonts w:cs="Times New Roman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119"/>
        <w:gridCol w:w="1701"/>
        <w:gridCol w:w="1275"/>
        <w:gridCol w:w="2103"/>
      </w:tblGrid>
      <w:tr w:rsidR="00854221" w:rsidRPr="00E3497A">
        <w:trPr>
          <w:trHeight w:val="658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项目名称</w:t>
            </w:r>
          </w:p>
        </w:tc>
        <w:tc>
          <w:tcPr>
            <w:tcW w:w="4820" w:type="dxa"/>
            <w:gridSpan w:val="2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项目编号</w:t>
            </w:r>
          </w:p>
        </w:tc>
        <w:tc>
          <w:tcPr>
            <w:tcW w:w="2103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</w:tr>
      <w:tr w:rsidR="00854221" w:rsidRPr="00E3497A">
        <w:trPr>
          <w:trHeight w:val="658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立项单位</w:t>
            </w:r>
          </w:p>
        </w:tc>
        <w:tc>
          <w:tcPr>
            <w:tcW w:w="4820" w:type="dxa"/>
            <w:gridSpan w:val="2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项目类别</w:t>
            </w:r>
          </w:p>
        </w:tc>
        <w:tc>
          <w:tcPr>
            <w:tcW w:w="2103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</w:tr>
      <w:tr w:rsidR="00854221" w:rsidRPr="00E3497A">
        <w:trPr>
          <w:trHeight w:val="658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财政经费</w:t>
            </w:r>
          </w:p>
        </w:tc>
        <w:tc>
          <w:tcPr>
            <w:tcW w:w="3119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万元</w:t>
            </w:r>
          </w:p>
        </w:tc>
        <w:tc>
          <w:tcPr>
            <w:tcW w:w="1701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学校配套</w:t>
            </w:r>
          </w:p>
        </w:tc>
        <w:tc>
          <w:tcPr>
            <w:tcW w:w="3378" w:type="dxa"/>
            <w:gridSpan w:val="2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万元</w:t>
            </w:r>
          </w:p>
        </w:tc>
      </w:tr>
      <w:tr w:rsidR="00854221" w:rsidRPr="00E3497A">
        <w:trPr>
          <w:trHeight w:val="658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负责人</w:t>
            </w:r>
          </w:p>
        </w:tc>
        <w:tc>
          <w:tcPr>
            <w:tcW w:w="3119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起止时间</w:t>
            </w:r>
          </w:p>
        </w:tc>
        <w:tc>
          <w:tcPr>
            <w:tcW w:w="3378" w:type="dxa"/>
            <w:gridSpan w:val="2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</w:tr>
      <w:tr w:rsidR="00854221" w:rsidRPr="00E3497A">
        <w:trPr>
          <w:trHeight w:val="786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项目参与</w:t>
            </w: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人员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</w:tr>
      <w:tr w:rsidR="00854221" w:rsidRPr="00E3497A">
        <w:trPr>
          <w:trHeight w:val="1982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项目概述</w:t>
            </w: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（限</w:t>
            </w:r>
            <w:r w:rsidRPr="00E3497A">
              <w:t>300</w:t>
            </w:r>
            <w:r w:rsidRPr="00E3497A">
              <w:rPr>
                <w:rFonts w:cs="宋体" w:hint="eastAsia"/>
              </w:rPr>
              <w:t>字）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</w:tr>
      <w:tr w:rsidR="00854221" w:rsidRPr="00E3497A">
        <w:trPr>
          <w:trHeight w:val="1251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约束性考核指标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</w:tr>
      <w:tr w:rsidR="00854221" w:rsidRPr="00E3497A">
        <w:trPr>
          <w:trHeight w:val="1397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约束性考核指标完成</w:t>
            </w: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情况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</w:tc>
      </w:tr>
      <w:tr w:rsidR="00854221" w:rsidRPr="00E3497A">
        <w:trPr>
          <w:trHeight w:val="1283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绩效支出</w:t>
            </w: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申请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E3497A">
            <w:pPr>
              <w:jc w:val="left"/>
              <w:rPr>
                <w:rFonts w:cs="Times New Roman"/>
              </w:rPr>
            </w:pPr>
            <w:r w:rsidRPr="00E3497A">
              <w:t xml:space="preserve">   </w:t>
            </w:r>
            <w:r w:rsidRPr="00E3497A">
              <w:rPr>
                <w:rFonts w:cs="宋体" w:hint="eastAsia"/>
              </w:rPr>
              <w:t>该项目财政拨款</w:t>
            </w:r>
            <w:r w:rsidRPr="00E3497A">
              <w:rPr>
                <w:u w:val="single"/>
              </w:rPr>
              <w:t xml:space="preserve">    </w:t>
            </w:r>
            <w:r w:rsidRPr="00E3497A">
              <w:rPr>
                <w:rFonts w:cs="宋体" w:hint="eastAsia"/>
              </w:rPr>
              <w:t>万元，其中间接经费为</w:t>
            </w:r>
            <w:r w:rsidRPr="00E3497A">
              <w:rPr>
                <w:u w:val="single"/>
              </w:rPr>
              <w:t xml:space="preserve">     </w:t>
            </w:r>
            <w:r w:rsidRPr="00E3497A">
              <w:rPr>
                <w:rFonts w:cs="宋体" w:hint="eastAsia"/>
              </w:rPr>
              <w:t>万元，申请提取项目间接经费的</w:t>
            </w:r>
            <w:r w:rsidRPr="00E3497A">
              <w:rPr>
                <w:u w:val="single"/>
              </w:rPr>
              <w:t xml:space="preserve">    </w:t>
            </w:r>
            <w:r w:rsidRPr="00E3497A">
              <w:t>%</w:t>
            </w:r>
            <w:r w:rsidRPr="00E3497A">
              <w:rPr>
                <w:rFonts w:cs="宋体" w:hint="eastAsia"/>
              </w:rPr>
              <w:t>作为绩效支出，计人民币</w:t>
            </w:r>
            <w:r w:rsidRPr="00E3497A">
              <w:rPr>
                <w:u w:val="single"/>
              </w:rPr>
              <w:t xml:space="preserve">     </w:t>
            </w:r>
            <w:r w:rsidRPr="00E3497A">
              <w:rPr>
                <w:rFonts w:cs="宋体" w:hint="eastAsia"/>
              </w:rPr>
              <w:t>万元。</w:t>
            </w: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t xml:space="preserve">          </w:t>
            </w:r>
            <w:r w:rsidRPr="00E3497A">
              <w:rPr>
                <w:rFonts w:cs="宋体" w:hint="eastAsia"/>
              </w:rPr>
              <w:t>课题负责人（签字）：</w:t>
            </w:r>
            <w:r w:rsidRPr="00E3497A">
              <w:t xml:space="preserve">                 </w:t>
            </w:r>
            <w:r w:rsidRPr="00E3497A">
              <w:rPr>
                <w:rFonts w:cs="宋体" w:hint="eastAsia"/>
              </w:rPr>
              <w:t>年</w:t>
            </w:r>
            <w:r w:rsidRPr="00E3497A">
              <w:t xml:space="preserve">    </w:t>
            </w:r>
            <w:r w:rsidRPr="00E3497A">
              <w:rPr>
                <w:rFonts w:cs="宋体" w:hint="eastAsia"/>
              </w:rPr>
              <w:t>月</w:t>
            </w:r>
            <w:r w:rsidRPr="00E3497A">
              <w:t xml:space="preserve">   </w:t>
            </w:r>
            <w:r w:rsidRPr="00E3497A">
              <w:rPr>
                <w:rFonts w:cs="宋体" w:hint="eastAsia"/>
              </w:rPr>
              <w:t>日</w:t>
            </w:r>
          </w:p>
        </w:tc>
      </w:tr>
      <w:tr w:rsidR="00854221" w:rsidRPr="00E3497A">
        <w:trPr>
          <w:trHeight w:val="1093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所在学院（单位）审核意见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854221">
            <w:pPr>
              <w:ind w:firstLineChars="200" w:firstLine="31680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经本单位组织同行专家对该项目进行绩效评价，项目承诺的约束性考核指标已完成。同意绩效支出申请。</w:t>
            </w:r>
          </w:p>
          <w:p w:rsidR="00854221" w:rsidRPr="002B08E5" w:rsidRDefault="00854221" w:rsidP="00854221">
            <w:pPr>
              <w:ind w:firstLineChars="200" w:firstLine="31680"/>
              <w:rPr>
                <w:rFonts w:cs="Times New Roman"/>
              </w:rPr>
            </w:pP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t xml:space="preserve">          </w:t>
            </w:r>
            <w:r w:rsidRPr="00E3497A">
              <w:rPr>
                <w:rFonts w:cs="宋体" w:hint="eastAsia"/>
              </w:rPr>
              <w:t>单位负责人（签字）：</w:t>
            </w:r>
            <w:r w:rsidRPr="00E3497A">
              <w:t xml:space="preserve">                 </w:t>
            </w:r>
            <w:r w:rsidRPr="00E3497A">
              <w:rPr>
                <w:rFonts w:cs="宋体" w:hint="eastAsia"/>
              </w:rPr>
              <w:t>年</w:t>
            </w:r>
            <w:r w:rsidRPr="00E3497A">
              <w:t xml:space="preserve">    </w:t>
            </w:r>
            <w:r w:rsidRPr="00E3497A">
              <w:rPr>
                <w:rFonts w:cs="宋体" w:hint="eastAsia"/>
              </w:rPr>
              <w:t>月</w:t>
            </w:r>
            <w:r w:rsidRPr="00E3497A">
              <w:t xml:space="preserve">   </w:t>
            </w:r>
            <w:r w:rsidRPr="00E3497A">
              <w:rPr>
                <w:rFonts w:cs="宋体" w:hint="eastAsia"/>
              </w:rPr>
              <w:t>日</w:t>
            </w:r>
          </w:p>
        </w:tc>
      </w:tr>
      <w:tr w:rsidR="00854221" w:rsidRPr="00E3497A">
        <w:trPr>
          <w:trHeight w:val="1127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科研处审核意见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E3497A">
            <w:pPr>
              <w:ind w:firstLine="420"/>
              <w:jc w:val="left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经审核，同意课题组提取项目间接经费的</w:t>
            </w:r>
            <w:r w:rsidRPr="00E3497A">
              <w:rPr>
                <w:u w:val="single"/>
              </w:rPr>
              <w:t xml:space="preserve">    </w:t>
            </w:r>
            <w:r w:rsidRPr="00E3497A">
              <w:t>%</w:t>
            </w:r>
            <w:r w:rsidRPr="00E3497A">
              <w:rPr>
                <w:rFonts w:cs="宋体" w:hint="eastAsia"/>
              </w:rPr>
              <w:t>作为绩效支出，计人民币</w:t>
            </w:r>
            <w:r w:rsidRPr="00E3497A">
              <w:rPr>
                <w:u w:val="single"/>
              </w:rPr>
              <w:t xml:space="preserve">   </w:t>
            </w:r>
            <w:r w:rsidRPr="00E3497A">
              <w:rPr>
                <w:rFonts w:cs="宋体" w:hint="eastAsia"/>
              </w:rPr>
              <w:t>万元。</w:t>
            </w:r>
          </w:p>
          <w:p w:rsidR="00854221" w:rsidRPr="00E3497A" w:rsidRDefault="00854221" w:rsidP="00E3497A">
            <w:pPr>
              <w:ind w:firstLine="420"/>
              <w:jc w:val="left"/>
              <w:rPr>
                <w:rFonts w:cs="Times New Roman"/>
              </w:rPr>
            </w:pP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t xml:space="preserve">            </w:t>
            </w:r>
            <w:r w:rsidRPr="00E3497A">
              <w:rPr>
                <w:rFonts w:cs="宋体" w:hint="eastAsia"/>
              </w:rPr>
              <w:t>单位负责人（签字）：</w:t>
            </w:r>
            <w:r w:rsidRPr="00E3497A">
              <w:t xml:space="preserve">                 </w:t>
            </w:r>
            <w:r w:rsidRPr="00E3497A">
              <w:rPr>
                <w:rFonts w:cs="宋体" w:hint="eastAsia"/>
              </w:rPr>
              <w:t>年</w:t>
            </w:r>
            <w:r w:rsidRPr="00E3497A">
              <w:t xml:space="preserve">    </w:t>
            </w:r>
            <w:r w:rsidRPr="00E3497A">
              <w:rPr>
                <w:rFonts w:cs="宋体" w:hint="eastAsia"/>
              </w:rPr>
              <w:t>月</w:t>
            </w:r>
            <w:r w:rsidRPr="00E3497A">
              <w:t xml:space="preserve">   </w:t>
            </w:r>
            <w:r w:rsidRPr="00E3497A">
              <w:rPr>
                <w:rFonts w:cs="宋体" w:hint="eastAsia"/>
              </w:rPr>
              <w:t>日</w:t>
            </w:r>
          </w:p>
        </w:tc>
      </w:tr>
      <w:tr w:rsidR="00854221" w:rsidRPr="00E3497A">
        <w:trPr>
          <w:trHeight w:val="1118"/>
        </w:trPr>
        <w:tc>
          <w:tcPr>
            <w:tcW w:w="1384" w:type="dxa"/>
            <w:vAlign w:val="center"/>
          </w:tcPr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财务处审核意见</w:t>
            </w:r>
          </w:p>
        </w:tc>
        <w:tc>
          <w:tcPr>
            <w:tcW w:w="8198" w:type="dxa"/>
            <w:gridSpan w:val="4"/>
            <w:vAlign w:val="center"/>
          </w:tcPr>
          <w:p w:rsidR="00854221" w:rsidRPr="00E3497A" w:rsidRDefault="00854221" w:rsidP="00854221">
            <w:pPr>
              <w:ind w:firstLineChars="200" w:firstLine="31680"/>
              <w:jc w:val="left"/>
              <w:rPr>
                <w:rFonts w:cs="Times New Roman"/>
              </w:rPr>
            </w:pPr>
            <w:r w:rsidRPr="00E3497A">
              <w:rPr>
                <w:rFonts w:cs="宋体" w:hint="eastAsia"/>
              </w:rPr>
              <w:t>经审核，同意课题组提取项目间接经费的</w:t>
            </w:r>
            <w:r w:rsidRPr="00E3497A">
              <w:rPr>
                <w:u w:val="single"/>
              </w:rPr>
              <w:t xml:space="preserve">    </w:t>
            </w:r>
            <w:r w:rsidRPr="00E3497A">
              <w:t>%</w:t>
            </w:r>
            <w:r w:rsidRPr="00E3497A">
              <w:rPr>
                <w:rFonts w:cs="宋体" w:hint="eastAsia"/>
              </w:rPr>
              <w:t>作为绩效支出，计人民币</w:t>
            </w:r>
            <w:r w:rsidRPr="00E3497A">
              <w:rPr>
                <w:u w:val="single"/>
              </w:rPr>
              <w:t xml:space="preserve">   </w:t>
            </w:r>
            <w:r w:rsidRPr="00E3497A">
              <w:rPr>
                <w:rFonts w:cs="宋体" w:hint="eastAsia"/>
              </w:rPr>
              <w:t>万元。</w:t>
            </w:r>
          </w:p>
          <w:p w:rsidR="00854221" w:rsidRPr="00E3497A" w:rsidRDefault="00854221" w:rsidP="00854221">
            <w:pPr>
              <w:ind w:firstLineChars="200" w:firstLine="31680"/>
              <w:jc w:val="left"/>
              <w:rPr>
                <w:rFonts w:cs="Times New Roman"/>
              </w:rPr>
            </w:pPr>
          </w:p>
          <w:p w:rsidR="00854221" w:rsidRPr="00E3497A" w:rsidRDefault="00854221" w:rsidP="00E3497A">
            <w:pPr>
              <w:jc w:val="center"/>
              <w:rPr>
                <w:rFonts w:cs="Times New Roman"/>
              </w:rPr>
            </w:pPr>
            <w:r w:rsidRPr="00E3497A">
              <w:t xml:space="preserve">            </w:t>
            </w:r>
            <w:r w:rsidRPr="00E3497A">
              <w:rPr>
                <w:rFonts w:cs="宋体" w:hint="eastAsia"/>
              </w:rPr>
              <w:t>单位负责人（签字）：</w:t>
            </w:r>
            <w:r w:rsidRPr="00E3497A">
              <w:t xml:space="preserve">                 </w:t>
            </w:r>
            <w:r w:rsidRPr="00E3497A">
              <w:rPr>
                <w:rFonts w:cs="宋体" w:hint="eastAsia"/>
              </w:rPr>
              <w:t>年</w:t>
            </w:r>
            <w:r w:rsidRPr="00E3497A">
              <w:t xml:space="preserve">    </w:t>
            </w:r>
            <w:r w:rsidRPr="00E3497A">
              <w:rPr>
                <w:rFonts w:cs="宋体" w:hint="eastAsia"/>
              </w:rPr>
              <w:t>月</w:t>
            </w:r>
            <w:r w:rsidRPr="00E3497A">
              <w:t xml:space="preserve">   </w:t>
            </w:r>
            <w:r w:rsidRPr="00E3497A">
              <w:rPr>
                <w:rFonts w:cs="宋体" w:hint="eastAsia"/>
              </w:rPr>
              <w:t>日</w:t>
            </w:r>
          </w:p>
        </w:tc>
      </w:tr>
    </w:tbl>
    <w:p w:rsidR="00854221" w:rsidRPr="00562862" w:rsidRDefault="00854221">
      <w:pPr>
        <w:rPr>
          <w:rFonts w:cs="Times New Roman"/>
        </w:rPr>
      </w:pPr>
    </w:p>
    <w:sectPr w:rsidR="00854221" w:rsidRPr="00562862" w:rsidSect="00BF4D7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21" w:rsidRDefault="00854221" w:rsidP="00EC5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221" w:rsidRDefault="00854221" w:rsidP="00EC5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21" w:rsidRDefault="00854221" w:rsidP="00EC5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4221" w:rsidRDefault="00854221" w:rsidP="00EC5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7A"/>
    <w:rsid w:val="000B3D34"/>
    <w:rsid w:val="00283B2E"/>
    <w:rsid w:val="002916C5"/>
    <w:rsid w:val="002B08E5"/>
    <w:rsid w:val="0036284D"/>
    <w:rsid w:val="003739C4"/>
    <w:rsid w:val="003B4171"/>
    <w:rsid w:val="00562862"/>
    <w:rsid w:val="006B6DF5"/>
    <w:rsid w:val="00775C27"/>
    <w:rsid w:val="00827907"/>
    <w:rsid w:val="00854221"/>
    <w:rsid w:val="008B175B"/>
    <w:rsid w:val="009230FD"/>
    <w:rsid w:val="009C3096"/>
    <w:rsid w:val="00A62AC0"/>
    <w:rsid w:val="00AD10EA"/>
    <w:rsid w:val="00BF4D7A"/>
    <w:rsid w:val="00E3497A"/>
    <w:rsid w:val="00EC57AB"/>
    <w:rsid w:val="00F05989"/>
    <w:rsid w:val="00F3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C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4D7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57A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C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5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83</Words>
  <Characters>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aa</cp:lastModifiedBy>
  <cp:revision>10</cp:revision>
  <cp:lastPrinted>2019-07-10T08:49:00Z</cp:lastPrinted>
  <dcterms:created xsi:type="dcterms:W3CDTF">2019-07-10T04:23:00Z</dcterms:created>
  <dcterms:modified xsi:type="dcterms:W3CDTF">2019-07-10T09:50:00Z</dcterms:modified>
</cp:coreProperties>
</file>